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37C26" w14:paraId="3AF3D6FE" w14:textId="77777777" w:rsidTr="00FA0D23">
        <w:trPr>
          <w:trHeight w:val="951"/>
        </w:trPr>
        <w:tc>
          <w:tcPr>
            <w:tcW w:w="11341" w:type="dxa"/>
            <w:shd w:val="clear" w:color="auto" w:fill="F2F2F2" w:themeFill="background1" w:themeFillShade="F2"/>
          </w:tcPr>
          <w:p w14:paraId="248984AA" w14:textId="7C4710B6" w:rsidR="00537C26" w:rsidRPr="00FA0D23" w:rsidRDefault="0004358A" w:rsidP="00FA0D2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r w:rsidRPr="00FA0D23"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7A299D0D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48089</wp:posOffset>
                  </wp:positionV>
                  <wp:extent cx="968991" cy="505899"/>
                  <wp:effectExtent l="0" t="0" r="3175" b="889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91" cy="50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C26" w:rsidRPr="00FA0D23">
              <w:rPr>
                <w:b/>
              </w:rPr>
              <w:t>SAĞLIK BİLİMLERİ ENSTİTÜSÜ</w:t>
            </w:r>
          </w:p>
          <w:p w14:paraId="4B00C381" w14:textId="7FB6EBF4" w:rsidR="00900B56" w:rsidRPr="00FA0D23" w:rsidRDefault="00900B56" w:rsidP="00FA0D2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proofErr w:type="gramStart"/>
            <w:r w:rsidRPr="00FA0D23">
              <w:rPr>
                <w:b/>
              </w:rPr>
              <w:t>……………………………………………..</w:t>
            </w:r>
            <w:proofErr w:type="gramEnd"/>
            <w:r w:rsidRPr="00FA0D23">
              <w:rPr>
                <w:b/>
              </w:rPr>
              <w:t xml:space="preserve"> ANABİLİM DALI</w:t>
            </w:r>
          </w:p>
          <w:p w14:paraId="49221105" w14:textId="4CB0FF98" w:rsidR="00FA0D23" w:rsidRPr="00FA0D23" w:rsidRDefault="00900B56" w:rsidP="00FA0D2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FA0D23">
              <w:rPr>
                <w:b/>
              </w:rPr>
              <w:t>ÖĞRENCİ</w:t>
            </w:r>
            <w:r w:rsidR="00FA0D23" w:rsidRPr="00FA0D23">
              <w:rPr>
                <w:b/>
              </w:rPr>
              <w:t xml:space="preserve"> KONTENJAN BİLDİRİM FORMU</w:t>
            </w:r>
          </w:p>
        </w:tc>
      </w:tr>
    </w:tbl>
    <w:p w14:paraId="5BE4C973" w14:textId="6B548B0E" w:rsidR="006C58BB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oKlavuz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826"/>
        <w:gridCol w:w="845"/>
        <w:gridCol w:w="572"/>
        <w:gridCol w:w="567"/>
        <w:gridCol w:w="1276"/>
        <w:gridCol w:w="567"/>
        <w:gridCol w:w="709"/>
        <w:gridCol w:w="1690"/>
      </w:tblGrid>
      <w:tr w:rsidR="00DE21FE" w14:paraId="3A494B1F" w14:textId="77777777" w:rsidTr="00DE21FE">
        <w:trPr>
          <w:trHeight w:val="381"/>
          <w:jc w:val="center"/>
        </w:trPr>
        <w:tc>
          <w:tcPr>
            <w:tcW w:w="4826" w:type="dxa"/>
            <w:vMerge w:val="restart"/>
            <w:shd w:val="clear" w:color="auto" w:fill="D9D9D9" w:themeFill="background1" w:themeFillShade="D9"/>
            <w:vAlign w:val="center"/>
          </w:tcPr>
          <w:p w14:paraId="7BA0FB53" w14:textId="7F1D9B3A" w:rsidR="00DE21FE" w:rsidRPr="002A5558" w:rsidRDefault="00DE21FE" w:rsidP="00765669">
            <w:pPr>
              <w:spacing w:line="120" w:lineRule="atLeast"/>
              <w:rPr>
                <w:b/>
                <w:sz w:val="20"/>
                <w:szCs w:val="20"/>
              </w:rPr>
            </w:pPr>
            <w:r w:rsidRPr="002A55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Unvanı, Adı ve Soyadı</w:t>
            </w:r>
          </w:p>
        </w:tc>
        <w:tc>
          <w:tcPr>
            <w:tcW w:w="845" w:type="dxa"/>
            <w:vMerge w:val="restart"/>
            <w:shd w:val="clear" w:color="auto" w:fill="D9D9D9" w:themeFill="background1" w:themeFillShade="D9"/>
          </w:tcPr>
          <w:p w14:paraId="19CBC0C9" w14:textId="77777777" w:rsidR="00DE21FE" w:rsidRDefault="00DE21FE" w:rsidP="00DE21FE">
            <w:pPr>
              <w:jc w:val="center"/>
              <w:rPr>
                <w:b/>
                <w:sz w:val="20"/>
                <w:szCs w:val="20"/>
              </w:rPr>
            </w:pPr>
          </w:p>
          <w:p w14:paraId="109E2896" w14:textId="70196886" w:rsidR="00DE21FE" w:rsidRPr="002A5558" w:rsidRDefault="00DE21FE" w:rsidP="00DE21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Sicil No</w:t>
            </w:r>
          </w:p>
        </w:tc>
        <w:tc>
          <w:tcPr>
            <w:tcW w:w="2415" w:type="dxa"/>
            <w:gridSpan w:val="3"/>
            <w:shd w:val="clear" w:color="auto" w:fill="D9D9D9" w:themeFill="background1" w:themeFillShade="D9"/>
            <w:vAlign w:val="center"/>
          </w:tcPr>
          <w:p w14:paraId="7223DCDE" w14:textId="3CCC9C8A" w:rsidR="00DE21FE" w:rsidRPr="002A5558" w:rsidRDefault="00DE21FE" w:rsidP="00B825F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A5558">
              <w:rPr>
                <w:b/>
                <w:sz w:val="20"/>
                <w:szCs w:val="20"/>
              </w:rPr>
              <w:t>Mevcut Danışmanlık Sayısı</w:t>
            </w:r>
          </w:p>
        </w:tc>
        <w:tc>
          <w:tcPr>
            <w:tcW w:w="2966" w:type="dxa"/>
            <w:gridSpan w:val="3"/>
            <w:shd w:val="clear" w:color="auto" w:fill="D9D9D9" w:themeFill="background1" w:themeFillShade="D9"/>
            <w:vAlign w:val="center"/>
          </w:tcPr>
          <w:p w14:paraId="01F8A11B" w14:textId="4DFF3DDA" w:rsidR="00DE21FE" w:rsidRPr="002A5558" w:rsidRDefault="00DE21FE" w:rsidP="00B825F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A5558">
              <w:rPr>
                <w:b/>
                <w:sz w:val="20"/>
                <w:szCs w:val="20"/>
              </w:rPr>
              <w:t>Talep Edilen Danışmanlık</w:t>
            </w:r>
          </w:p>
        </w:tc>
      </w:tr>
      <w:tr w:rsidR="00DE21FE" w14:paraId="72D7B2D5" w14:textId="77777777" w:rsidTr="00DE21FE">
        <w:trPr>
          <w:trHeight w:val="432"/>
          <w:jc w:val="center"/>
        </w:trPr>
        <w:tc>
          <w:tcPr>
            <w:tcW w:w="4826" w:type="dxa"/>
            <w:vMerge/>
          </w:tcPr>
          <w:p w14:paraId="28D3B497" w14:textId="6D7E4010" w:rsidR="00DE21FE" w:rsidRDefault="00DE21FE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14:paraId="586250FF" w14:textId="77777777" w:rsidR="00DE21FE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5CC3C48B" w14:textId="1E87BCCA" w:rsidR="00DE21FE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567" w:type="dxa"/>
          </w:tcPr>
          <w:p w14:paraId="11A84E50" w14:textId="50281C16" w:rsidR="00DE21FE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1276" w:type="dxa"/>
          </w:tcPr>
          <w:p w14:paraId="00D1203E" w14:textId="5AB664D4" w:rsidR="00DE21FE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Tezsiz Yüksek Lisans</w:t>
            </w:r>
          </w:p>
        </w:tc>
        <w:tc>
          <w:tcPr>
            <w:tcW w:w="567" w:type="dxa"/>
          </w:tcPr>
          <w:p w14:paraId="1F1471BA" w14:textId="2BE49C8D" w:rsidR="00DE21FE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709" w:type="dxa"/>
          </w:tcPr>
          <w:p w14:paraId="6E5BAD61" w14:textId="0FE2CB3C" w:rsidR="00DE21FE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1690" w:type="dxa"/>
          </w:tcPr>
          <w:p w14:paraId="4E176703" w14:textId="76B6993D" w:rsidR="00DE21FE" w:rsidRDefault="00DE21FE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Tezsiz Yüksek 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Lisans</w:t>
            </w:r>
          </w:p>
        </w:tc>
      </w:tr>
      <w:tr w:rsidR="00DE21FE" w14:paraId="4BCDA5EF" w14:textId="77777777" w:rsidTr="00DE21FE">
        <w:trPr>
          <w:trHeight w:val="126"/>
          <w:jc w:val="center"/>
        </w:trPr>
        <w:tc>
          <w:tcPr>
            <w:tcW w:w="4826" w:type="dxa"/>
          </w:tcPr>
          <w:p w14:paraId="57F47FED" w14:textId="16320C82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353925968"/>
                <w:placeholder>
                  <w:docPart w:val="D20265B977704501A4001E1FDB3F201D"/>
                </w:placeholder>
                <w:showingPlcHdr/>
                <w:text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3C860BE5" w14:textId="482D8298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59DC8C53" w14:textId="4ECA28A4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6DF2F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BCE298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6D075C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4C054ED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2186CF5B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DE21FE" w14:paraId="10175245" w14:textId="77777777" w:rsidTr="00DE21FE">
        <w:trPr>
          <w:trHeight w:val="126"/>
          <w:jc w:val="center"/>
        </w:trPr>
        <w:tc>
          <w:tcPr>
            <w:tcW w:w="4826" w:type="dxa"/>
          </w:tcPr>
          <w:p w14:paraId="2B638D6E" w14:textId="394E6906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084193130"/>
                <w:placeholder>
                  <w:docPart w:val="6031BCC7E84E401AB630515C7A02AF47"/>
                </w:placeholder>
                <w:showingPlcHdr/>
                <w:text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2D8B5416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25357301" w14:textId="7D8334BE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27F260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8A4129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F8310F5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22E8CC0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2EDA846F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DE21FE" w14:paraId="188786D6" w14:textId="77777777" w:rsidTr="00DE21FE">
        <w:trPr>
          <w:trHeight w:val="126"/>
          <w:jc w:val="center"/>
        </w:trPr>
        <w:tc>
          <w:tcPr>
            <w:tcW w:w="4826" w:type="dxa"/>
          </w:tcPr>
          <w:p w14:paraId="35C01A62" w14:textId="29350D1E" w:rsidR="00DE21FE" w:rsidRPr="00900B56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884913013"/>
                <w:placeholder>
                  <w:docPart w:val="6FC6CC0E44534D81BE5F798E4DD554F6"/>
                </w:placeholder>
                <w:showingPlcHdr/>
                <w:text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1ECEFAA0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25C0F3E0" w14:textId="55259B98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69C855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3714AF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7C96AE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4AD7371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7D3294E8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DE21FE" w14:paraId="6E3A9E8F" w14:textId="77777777" w:rsidTr="00DE21FE">
        <w:trPr>
          <w:trHeight w:val="126"/>
          <w:jc w:val="center"/>
        </w:trPr>
        <w:tc>
          <w:tcPr>
            <w:tcW w:w="4826" w:type="dxa"/>
          </w:tcPr>
          <w:p w14:paraId="671B8A38" w14:textId="654ED1A4" w:rsidR="00DE21FE" w:rsidRPr="00900B56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718288995"/>
                <w:placeholder>
                  <w:docPart w:val="7A872C7EC52C4F348FA8F0E1DB092428"/>
                </w:placeholder>
                <w:showingPlcHdr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70836E3B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26927F0E" w14:textId="05718EE4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D13155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5E491F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32D929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AC1B637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647817EC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DE21FE" w14:paraId="71D45463" w14:textId="77777777" w:rsidTr="00DE21FE">
        <w:trPr>
          <w:trHeight w:val="126"/>
          <w:jc w:val="center"/>
        </w:trPr>
        <w:tc>
          <w:tcPr>
            <w:tcW w:w="4826" w:type="dxa"/>
          </w:tcPr>
          <w:p w14:paraId="3EB46397" w14:textId="52EB6667" w:rsidR="00DE21FE" w:rsidRPr="00900B56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2100207990"/>
                <w:placeholder>
                  <w:docPart w:val="30EB7AC26D134346ADD841A033C9D526"/>
                </w:placeholder>
                <w:showingPlcHdr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21D2F30D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295D5E11" w14:textId="7D28D07B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6F6F07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033436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D6A71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4492C65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2638F323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DE21FE" w14:paraId="0ACE5A1A" w14:textId="77777777" w:rsidTr="00DE21FE">
        <w:trPr>
          <w:trHeight w:val="126"/>
          <w:jc w:val="center"/>
        </w:trPr>
        <w:tc>
          <w:tcPr>
            <w:tcW w:w="4826" w:type="dxa"/>
          </w:tcPr>
          <w:p w14:paraId="762386D7" w14:textId="62FB0623" w:rsidR="00DE21FE" w:rsidRPr="00900B56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566343647"/>
                <w:placeholder>
                  <w:docPart w:val="064B5431DF0F4FA09B6AB35025624DAB"/>
                </w:placeholder>
                <w:showingPlcHdr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3596C940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4BF8E9AE" w14:textId="34C2F0A5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E8C44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D7F9CD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A4921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C421B2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1B4D9809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DE21FE" w14:paraId="3FCA518C" w14:textId="77777777" w:rsidTr="00DE21FE">
        <w:trPr>
          <w:trHeight w:val="126"/>
          <w:jc w:val="center"/>
        </w:trPr>
        <w:tc>
          <w:tcPr>
            <w:tcW w:w="4826" w:type="dxa"/>
          </w:tcPr>
          <w:p w14:paraId="244A6AE0" w14:textId="224008BB" w:rsidR="00DE21FE" w:rsidRPr="00900B56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46646852"/>
                <w:placeholder>
                  <w:docPart w:val="F268726EE45A40BEB8489901636A7E8C"/>
                </w:placeholder>
                <w:showingPlcHdr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240B1EED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55F2E712" w14:textId="74B377E2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22250C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41D57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3655F4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D8C3839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4755C098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DE21FE" w14:paraId="0B358D36" w14:textId="77777777" w:rsidTr="00DE21FE">
        <w:trPr>
          <w:trHeight w:val="126"/>
          <w:jc w:val="center"/>
        </w:trPr>
        <w:tc>
          <w:tcPr>
            <w:tcW w:w="4826" w:type="dxa"/>
          </w:tcPr>
          <w:p w14:paraId="140584AC" w14:textId="5E114D64" w:rsidR="00DE21FE" w:rsidRDefault="00DE21FE" w:rsidP="00DE21FE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738367709"/>
                <w:placeholder>
                  <w:docPart w:val="19171DB5EA5D446E9CE4EA6DB9726EA3"/>
                </w:placeholder>
                <w:showingPlcHdr/>
              </w:sdtPr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845" w:type="dxa"/>
          </w:tcPr>
          <w:p w14:paraId="32BF7FDE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77994921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975CE4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D371DE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41FBA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801E063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14:paraId="3B0A0A2F" w14:textId="77777777" w:rsidR="00DE21FE" w:rsidRDefault="00DE21FE" w:rsidP="00DE21FE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55D2A519" w14:textId="03F73062" w:rsidR="00E10AA4" w:rsidRDefault="00E10AA4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336" w:type="dxa"/>
        <w:jc w:val="center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979"/>
        <w:gridCol w:w="1208"/>
      </w:tblGrid>
      <w:tr w:rsidR="00E10AA4" w14:paraId="15278097" w14:textId="338938CD" w:rsidTr="00A04AC8">
        <w:trPr>
          <w:jc w:val="center"/>
        </w:trPr>
        <w:tc>
          <w:tcPr>
            <w:tcW w:w="11336" w:type="dxa"/>
            <w:gridSpan w:val="9"/>
            <w:shd w:val="clear" w:color="auto" w:fill="D9D9D9" w:themeFill="background1" w:themeFillShade="D9"/>
          </w:tcPr>
          <w:p w14:paraId="3254EAEA" w14:textId="69706A64" w:rsidR="00E10AA4" w:rsidRPr="00E10AA4" w:rsidRDefault="00E10AA4" w:rsidP="00326B71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E10AA4">
              <w:rPr>
                <w:b/>
                <w:sz w:val="24"/>
                <w:szCs w:val="24"/>
              </w:rPr>
              <w:t xml:space="preserve">Anabilim Dalınızın </w:t>
            </w:r>
            <w:r w:rsidR="00326B71">
              <w:rPr>
                <w:b/>
                <w:sz w:val="24"/>
                <w:szCs w:val="24"/>
              </w:rPr>
              <w:t xml:space="preserve">Toplam </w:t>
            </w:r>
            <w:r w:rsidRPr="00E10AA4">
              <w:rPr>
                <w:b/>
                <w:sz w:val="24"/>
                <w:szCs w:val="24"/>
              </w:rPr>
              <w:t>Öğrenci Sayısı</w:t>
            </w:r>
          </w:p>
        </w:tc>
      </w:tr>
      <w:tr w:rsidR="00E10AA4" w14:paraId="49570635" w14:textId="7EC4CFB2" w:rsidTr="00E10AA4">
        <w:trPr>
          <w:jc w:val="center"/>
        </w:trPr>
        <w:tc>
          <w:tcPr>
            <w:tcW w:w="1307" w:type="dxa"/>
            <w:vAlign w:val="center"/>
          </w:tcPr>
          <w:p w14:paraId="277CDDD9" w14:textId="7F049399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307" w:type="dxa"/>
            <w:vAlign w:val="center"/>
          </w:tcPr>
          <w:p w14:paraId="7C57A21F" w14:textId="0A192AD4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9B2B1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C</w:t>
            </w:r>
            <w:r w:rsidR="009B2B1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07" w:type="dxa"/>
            <w:vAlign w:val="center"/>
          </w:tcPr>
          <w:p w14:paraId="48F38CBA" w14:textId="690A0B04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307" w:type="dxa"/>
            <w:vAlign w:val="center"/>
          </w:tcPr>
          <w:p w14:paraId="426A9303" w14:textId="3DE854DA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307" w:type="dxa"/>
            <w:vAlign w:val="center"/>
          </w:tcPr>
          <w:p w14:paraId="0D96B2F5" w14:textId="005FD0E3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307" w:type="dxa"/>
            <w:vAlign w:val="center"/>
          </w:tcPr>
          <w:p w14:paraId="695C24D0" w14:textId="761D0043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307" w:type="dxa"/>
            <w:vAlign w:val="center"/>
          </w:tcPr>
          <w:p w14:paraId="0EFD282A" w14:textId="17A8A419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Tezsiz Yüksek Lisans</w:t>
            </w:r>
          </w:p>
        </w:tc>
        <w:tc>
          <w:tcPr>
            <w:tcW w:w="979" w:type="dxa"/>
            <w:vAlign w:val="center"/>
          </w:tcPr>
          <w:p w14:paraId="20FA9C9D" w14:textId="15C4F4DB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208" w:type="dxa"/>
            <w:vAlign w:val="center"/>
          </w:tcPr>
          <w:p w14:paraId="5F60E4CF" w14:textId="76D314EB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</w:tr>
      <w:tr w:rsidR="00E10AA4" w14:paraId="4B7D67AF" w14:textId="2336D0DD" w:rsidTr="00E10AA4">
        <w:trPr>
          <w:jc w:val="center"/>
        </w:trPr>
        <w:tc>
          <w:tcPr>
            <w:tcW w:w="1307" w:type="dxa"/>
            <w:vAlign w:val="center"/>
          </w:tcPr>
          <w:p w14:paraId="45496D73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14:paraId="2A95EA8F" w14:textId="4413C3C0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454387B" w14:textId="4057884A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E0799EE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4A911BB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251A1DB5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5F27C5F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29A3D9F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23AF95F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8F764D6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AAC9FC" w14:textId="148F61C7" w:rsidR="00E10AA4" w:rsidRDefault="00E10AA4" w:rsidP="00E10AA4">
      <w:pPr>
        <w:spacing w:after="0" w:line="120" w:lineRule="atLeast"/>
        <w:ind w:left="-426"/>
        <w:rPr>
          <w:b/>
          <w:sz w:val="18"/>
          <w:szCs w:val="18"/>
        </w:rPr>
      </w:pP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698"/>
        <w:gridCol w:w="1276"/>
        <w:gridCol w:w="1417"/>
        <w:gridCol w:w="1422"/>
        <w:gridCol w:w="988"/>
        <w:gridCol w:w="1417"/>
        <w:gridCol w:w="1560"/>
        <w:gridCol w:w="1563"/>
      </w:tblGrid>
      <w:tr w:rsidR="003B7923" w14:paraId="4969C1A4" w14:textId="09BB81B3" w:rsidTr="002A5558">
        <w:tc>
          <w:tcPr>
            <w:tcW w:w="11341" w:type="dxa"/>
            <w:gridSpan w:val="8"/>
            <w:shd w:val="clear" w:color="auto" w:fill="D9D9D9" w:themeFill="background1" w:themeFillShade="D9"/>
          </w:tcPr>
          <w:p w14:paraId="00BFE887" w14:textId="184CA45F" w:rsidR="003B7923" w:rsidRDefault="003B7923" w:rsidP="00326B71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08544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Anabilim Dalımızın 20… / 20… Eğitim – Öğretim yarıyılı </w:t>
            </w:r>
            <w:sdt>
              <w:sdtPr>
                <w:rPr>
                  <w:rFonts w:ascii="Calibri" w:hAnsi="Calibri" w:cs="Calibri"/>
                  <w:b/>
                  <w:color w:val="000000"/>
                  <w:sz w:val="24"/>
                  <w:szCs w:val="24"/>
                  <w:lang w:eastAsia="tr-TR"/>
                </w:rPr>
                <w:id w:val="624348383"/>
                <w:placeholder>
                  <w:docPart w:val="BAFA873D93274487B9FE152DF749C7F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Pr="0008544F">
                  <w:rPr>
                    <w:rStyle w:val="YerTutucuMetni"/>
                    <w:sz w:val="24"/>
                    <w:szCs w:val="24"/>
                  </w:rPr>
                  <w:t>Bir öğe seçin.</w:t>
                </w:r>
              </w:sdtContent>
            </w:sdt>
            <w:r w:rsidRPr="0008544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dönemi için önerilen </w:t>
            </w:r>
            <w:r w:rsidR="00326B71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toplam </w:t>
            </w:r>
            <w:r w:rsidRPr="0008544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</w:tr>
      <w:tr w:rsidR="003B7923" w14:paraId="23560198" w14:textId="77777777" w:rsidTr="002A5558">
        <w:tc>
          <w:tcPr>
            <w:tcW w:w="4391" w:type="dxa"/>
            <w:gridSpan w:val="3"/>
            <w:shd w:val="clear" w:color="auto" w:fill="FFE599" w:themeFill="accent4" w:themeFillTint="66"/>
          </w:tcPr>
          <w:p w14:paraId="12E84081" w14:textId="0996C495" w:rsidR="003B7923" w:rsidRDefault="003B7923" w:rsidP="009B2B1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Doktora Programı</w:t>
            </w:r>
          </w:p>
        </w:tc>
        <w:tc>
          <w:tcPr>
            <w:tcW w:w="3827" w:type="dxa"/>
            <w:gridSpan w:val="3"/>
            <w:shd w:val="clear" w:color="auto" w:fill="D9E2F3" w:themeFill="accent1" w:themeFillTint="33"/>
          </w:tcPr>
          <w:p w14:paraId="718B34B8" w14:textId="12B69806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 Lisans Programı</w:t>
            </w:r>
          </w:p>
        </w:tc>
        <w:tc>
          <w:tcPr>
            <w:tcW w:w="3123" w:type="dxa"/>
            <w:gridSpan w:val="2"/>
            <w:shd w:val="clear" w:color="auto" w:fill="F4B083" w:themeFill="accent2" w:themeFillTint="99"/>
          </w:tcPr>
          <w:p w14:paraId="330F1E8F" w14:textId="6EFE2401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Tezsiz Yüksek Lisans Programı</w:t>
            </w:r>
          </w:p>
        </w:tc>
      </w:tr>
      <w:tr w:rsidR="003B7923" w14:paraId="71CBA556" w14:textId="77777777" w:rsidTr="002A5558">
        <w:tc>
          <w:tcPr>
            <w:tcW w:w="1698" w:type="dxa"/>
          </w:tcPr>
          <w:p w14:paraId="20334E34" w14:textId="68185FD4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276" w:type="dxa"/>
          </w:tcPr>
          <w:p w14:paraId="6B4BDE08" w14:textId="729F2962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417" w:type="dxa"/>
          </w:tcPr>
          <w:p w14:paraId="5891BB23" w14:textId="04F98D2E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Yatay Geçiş</w:t>
            </w:r>
          </w:p>
        </w:tc>
        <w:tc>
          <w:tcPr>
            <w:tcW w:w="1422" w:type="dxa"/>
          </w:tcPr>
          <w:p w14:paraId="69C50CA6" w14:textId="0A213D95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988" w:type="dxa"/>
          </w:tcPr>
          <w:p w14:paraId="47831B77" w14:textId="01321A38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417" w:type="dxa"/>
          </w:tcPr>
          <w:p w14:paraId="0BC171EF" w14:textId="7A249295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Yatay Geçiş</w:t>
            </w:r>
          </w:p>
        </w:tc>
        <w:tc>
          <w:tcPr>
            <w:tcW w:w="1560" w:type="dxa"/>
          </w:tcPr>
          <w:p w14:paraId="173C9F2A" w14:textId="257A3BCF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563" w:type="dxa"/>
          </w:tcPr>
          <w:p w14:paraId="0BB2D0B9" w14:textId="5D55334A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</w:tr>
      <w:tr w:rsidR="003B7923" w14:paraId="785BA600" w14:textId="77777777" w:rsidTr="002A5558">
        <w:tc>
          <w:tcPr>
            <w:tcW w:w="1698" w:type="dxa"/>
          </w:tcPr>
          <w:p w14:paraId="7A076FBD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569861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07850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14:paraId="73B45BF1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6938264F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284FC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547AB0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08F35BD3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419A2EA3" w14:textId="008AC082" w:rsidR="008D673B" w:rsidRPr="00091EE5" w:rsidRDefault="008D673B" w:rsidP="00765669">
      <w:pPr>
        <w:spacing w:after="0" w:line="120" w:lineRule="atLeast"/>
        <w:rPr>
          <w:b/>
        </w:rPr>
      </w:pP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091EE5" w:rsidRPr="00091EE5" w14:paraId="2368316F" w14:textId="77777777" w:rsidTr="00326B71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B77F112" w14:textId="69B1DE7B" w:rsidR="00091EE5" w:rsidRPr="0008544F" w:rsidRDefault="00091EE5" w:rsidP="006E3D65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08544F">
              <w:rPr>
                <w:b/>
                <w:sz w:val="24"/>
                <w:szCs w:val="24"/>
              </w:rPr>
              <w:t>Alınacak öğrencide aranacak şartlarınız, varsa ise bildiriniz</w:t>
            </w:r>
            <w:r w:rsidR="006E3D65">
              <w:rPr>
                <w:b/>
                <w:sz w:val="24"/>
                <w:szCs w:val="24"/>
              </w:rPr>
              <w:t>.</w:t>
            </w:r>
          </w:p>
        </w:tc>
      </w:tr>
      <w:tr w:rsidR="00091EE5" w14:paraId="1344744A" w14:textId="77777777" w:rsidTr="00D66FD7">
        <w:tc>
          <w:tcPr>
            <w:tcW w:w="2694" w:type="dxa"/>
          </w:tcPr>
          <w:p w14:paraId="60A9B100" w14:textId="60558E32" w:rsidR="00091EE5" w:rsidRPr="00D66FD7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>Doktora</w:t>
            </w:r>
          </w:p>
        </w:tc>
        <w:sdt>
          <w:sdtPr>
            <w:rPr>
              <w:b/>
              <w:sz w:val="18"/>
              <w:szCs w:val="18"/>
            </w:rPr>
            <w:id w:val="1625964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68F828DC" w14:textId="57295965" w:rsidR="00091EE5" w:rsidRDefault="0069058D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66FD7" w14:paraId="4E1A77FA" w14:textId="77777777" w:rsidTr="00D66FD7">
        <w:tc>
          <w:tcPr>
            <w:tcW w:w="2694" w:type="dxa"/>
          </w:tcPr>
          <w:p w14:paraId="09EBBE54" w14:textId="70FDD43F" w:rsidR="00D66FD7" w:rsidRPr="00D66FD7" w:rsidRDefault="00D66FD7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>Doktora (Yabancı Uyruklu)</w:t>
            </w:r>
          </w:p>
        </w:tc>
        <w:sdt>
          <w:sdtPr>
            <w:rPr>
              <w:b/>
              <w:sz w:val="18"/>
              <w:szCs w:val="18"/>
            </w:rPr>
            <w:id w:val="1295556518"/>
            <w:placeholder>
              <w:docPart w:val="012091FFA29B4BABB1091B37AA213B83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33F160C7" w14:textId="7ECA8B5F" w:rsidR="00D66FD7" w:rsidRDefault="00D66FD7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91EE5" w14:paraId="4BE33C30" w14:textId="77777777" w:rsidTr="00D66FD7">
        <w:tc>
          <w:tcPr>
            <w:tcW w:w="2694" w:type="dxa"/>
          </w:tcPr>
          <w:p w14:paraId="442DF1BB" w14:textId="7E67D2A2" w:rsidR="00091EE5" w:rsidRPr="00D66FD7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 xml:space="preserve">Yüksek Lisans </w:t>
            </w:r>
          </w:p>
        </w:tc>
        <w:sdt>
          <w:sdtPr>
            <w:rPr>
              <w:b/>
              <w:sz w:val="18"/>
              <w:szCs w:val="18"/>
            </w:rPr>
            <w:id w:val="1002938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319F6B46" w14:textId="7A39AC27" w:rsidR="00091EE5" w:rsidRDefault="0069058D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66FD7" w14:paraId="5B08959B" w14:textId="77777777" w:rsidTr="00D66FD7">
        <w:tc>
          <w:tcPr>
            <w:tcW w:w="2694" w:type="dxa"/>
          </w:tcPr>
          <w:p w14:paraId="7FB0EFA9" w14:textId="70B527B2" w:rsidR="00D66FD7" w:rsidRPr="00D66FD7" w:rsidRDefault="00D66FD7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>Yüksek Lisans (Yabancı Uyruklu)</w:t>
            </w:r>
          </w:p>
        </w:tc>
        <w:sdt>
          <w:sdtPr>
            <w:rPr>
              <w:b/>
              <w:sz w:val="18"/>
              <w:szCs w:val="18"/>
            </w:rPr>
            <w:id w:val="-1923177216"/>
            <w:placeholder>
              <w:docPart w:val="44FE3B6ED65F4DBDA1F784F66D707958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41E721CD" w14:textId="2B7FD72A" w:rsidR="00D66FD7" w:rsidRDefault="00D66FD7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69058D" w14:paraId="0F6E54D0" w14:textId="77777777" w:rsidTr="00D66FD7">
        <w:tc>
          <w:tcPr>
            <w:tcW w:w="2694" w:type="dxa"/>
          </w:tcPr>
          <w:p w14:paraId="7F37FC9A" w14:textId="7140240F" w:rsidR="0069058D" w:rsidRPr="00D66FD7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 xml:space="preserve">Tezsiz Yüksek Lisans </w:t>
            </w:r>
          </w:p>
        </w:tc>
        <w:sdt>
          <w:sdtPr>
            <w:rPr>
              <w:b/>
              <w:sz w:val="18"/>
              <w:szCs w:val="18"/>
            </w:rPr>
            <w:id w:val="-1020080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21E2A8B1" w14:textId="0F493ED4" w:rsidR="0069058D" w:rsidRDefault="0069058D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69058D" w14:paraId="5BB8244E" w14:textId="77777777" w:rsidTr="00FA0D23">
        <w:tc>
          <w:tcPr>
            <w:tcW w:w="11341" w:type="dxa"/>
            <w:gridSpan w:val="2"/>
          </w:tcPr>
          <w:p w14:paraId="7D55B2C5" w14:textId="165E70AB" w:rsidR="0069058D" w:rsidRPr="0069058D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69058D">
              <w:rPr>
                <w:rFonts w:ascii="Calibri" w:hAnsi="Calibri" w:cs="Calibri"/>
                <w:b/>
                <w:color w:val="FF0000"/>
                <w:lang w:eastAsia="tr-TR"/>
              </w:rPr>
              <w:t xml:space="preserve">Önemli Not:  Anabilim dalına ait bir program için birden fazla (farklı) şart koyulmamalıdır </w:t>
            </w:r>
            <w:proofErr w:type="gramStart"/>
            <w:r w:rsidRPr="0069058D">
              <w:rPr>
                <w:rFonts w:ascii="Calibri" w:hAnsi="Calibri" w:cs="Calibri"/>
                <w:b/>
                <w:color w:val="FF0000"/>
                <w:lang w:eastAsia="tr-TR"/>
              </w:rPr>
              <w:t>!!!</w:t>
            </w:r>
            <w:proofErr w:type="gramEnd"/>
          </w:p>
        </w:tc>
      </w:tr>
    </w:tbl>
    <w:p w14:paraId="24E30CF8" w14:textId="680339C3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346" w:type="dxa"/>
        <w:jc w:val="center"/>
        <w:tblLook w:val="04A0" w:firstRow="1" w:lastRow="0" w:firstColumn="1" w:lastColumn="0" w:noHBand="0" w:noVBand="1"/>
      </w:tblPr>
      <w:tblGrid>
        <w:gridCol w:w="3828"/>
        <w:gridCol w:w="1978"/>
        <w:gridCol w:w="3408"/>
        <w:gridCol w:w="2132"/>
      </w:tblGrid>
      <w:tr w:rsidR="0069058D" w14:paraId="44E56CA2" w14:textId="77777777" w:rsidTr="00326B71">
        <w:trPr>
          <w:jc w:val="center"/>
        </w:trPr>
        <w:tc>
          <w:tcPr>
            <w:tcW w:w="11346" w:type="dxa"/>
            <w:gridSpan w:val="4"/>
            <w:shd w:val="clear" w:color="auto" w:fill="D9D9D9" w:themeFill="background1" w:themeFillShade="D9"/>
            <w:vAlign w:val="center"/>
          </w:tcPr>
          <w:p w14:paraId="18DBD775" w14:textId="0CDCAE83" w:rsidR="0069058D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FA0D23">
              <w:rPr>
                <w:b/>
                <w:sz w:val="24"/>
                <w:szCs w:val="24"/>
              </w:rPr>
              <w:t>……</w:t>
            </w:r>
            <w:proofErr w:type="gramEnd"/>
            <w:r w:rsidRPr="00FA0D23">
              <w:rPr>
                <w:b/>
                <w:sz w:val="24"/>
                <w:szCs w:val="24"/>
              </w:rPr>
              <w:t>/……/20…. tarihli Anabilim Dalı Kurul Kararı</w:t>
            </w:r>
          </w:p>
        </w:tc>
      </w:tr>
      <w:tr w:rsidR="00FA0D23" w14:paraId="26995757" w14:textId="77777777" w:rsidTr="00FA0D23">
        <w:trPr>
          <w:jc w:val="center"/>
        </w:trPr>
        <w:tc>
          <w:tcPr>
            <w:tcW w:w="3828" w:type="dxa"/>
            <w:vAlign w:val="center"/>
          </w:tcPr>
          <w:p w14:paraId="3085677B" w14:textId="50F7FF4C" w:rsidR="00FA0D23" w:rsidRPr="00FA0D23" w:rsidRDefault="00FA0D23" w:rsidP="00FA0D23">
            <w:pPr>
              <w:spacing w:line="120" w:lineRule="atLeast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Unvanı, Adı ve Soyadı</w:t>
            </w:r>
          </w:p>
        </w:tc>
        <w:tc>
          <w:tcPr>
            <w:tcW w:w="1978" w:type="dxa"/>
            <w:vAlign w:val="center"/>
          </w:tcPr>
          <w:p w14:paraId="08DFB15A" w14:textId="144D5948" w:rsidR="00FA0D23" w:rsidRPr="00FA0D23" w:rsidRDefault="00FA0D23" w:rsidP="00FA0D23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İmzası</w:t>
            </w:r>
          </w:p>
        </w:tc>
        <w:tc>
          <w:tcPr>
            <w:tcW w:w="3408" w:type="dxa"/>
            <w:vAlign w:val="center"/>
          </w:tcPr>
          <w:p w14:paraId="08A3911B" w14:textId="1DAC347C" w:rsidR="00FA0D23" w:rsidRPr="00FA0D23" w:rsidRDefault="00FA0D23" w:rsidP="00FA0D23">
            <w:pPr>
              <w:spacing w:line="120" w:lineRule="atLeast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Unvanı, Adı ve Soyadı</w:t>
            </w:r>
          </w:p>
        </w:tc>
        <w:tc>
          <w:tcPr>
            <w:tcW w:w="2132" w:type="dxa"/>
            <w:vAlign w:val="center"/>
          </w:tcPr>
          <w:p w14:paraId="06027042" w14:textId="1F942634" w:rsidR="00FA0D23" w:rsidRPr="00FA0D23" w:rsidRDefault="00FA0D23" w:rsidP="00FA0D23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İmzası</w:t>
            </w:r>
          </w:p>
        </w:tc>
      </w:tr>
      <w:tr w:rsidR="00FA0D23" w14:paraId="2343B390" w14:textId="77777777" w:rsidTr="00FA0D23">
        <w:trPr>
          <w:jc w:val="center"/>
        </w:trPr>
        <w:tc>
          <w:tcPr>
            <w:tcW w:w="3828" w:type="dxa"/>
          </w:tcPr>
          <w:p w14:paraId="70432E9C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63B86365" w14:textId="6436A399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14:paraId="33C9FBC6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455238E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1A16701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14:paraId="66CCABDA" w14:textId="636E5096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54E9AAA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7FBA6AB7" w14:textId="77777777" w:rsidTr="00FA0D23">
        <w:trPr>
          <w:jc w:val="center"/>
        </w:trPr>
        <w:tc>
          <w:tcPr>
            <w:tcW w:w="3828" w:type="dxa"/>
          </w:tcPr>
          <w:p w14:paraId="6B69179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74C6351" w14:textId="6DFF2C0F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78" w:type="dxa"/>
          </w:tcPr>
          <w:p w14:paraId="488B099F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72B1125F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D3CE01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14:paraId="18FCE185" w14:textId="41E9B120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38646D1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129D5751" w14:textId="77777777" w:rsidTr="00FA0D23">
        <w:trPr>
          <w:jc w:val="center"/>
        </w:trPr>
        <w:tc>
          <w:tcPr>
            <w:tcW w:w="3828" w:type="dxa"/>
          </w:tcPr>
          <w:p w14:paraId="32874ED4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F16057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14:paraId="2D9CDA61" w14:textId="69D72E3F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7572844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479278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454A0EE8" w14:textId="55C0D6A5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132" w:type="dxa"/>
          </w:tcPr>
          <w:p w14:paraId="452AB638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3261A6E0" w14:textId="77777777" w:rsidTr="00FA0D23">
        <w:trPr>
          <w:jc w:val="center"/>
        </w:trPr>
        <w:tc>
          <w:tcPr>
            <w:tcW w:w="3828" w:type="dxa"/>
          </w:tcPr>
          <w:p w14:paraId="45E0994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CBE801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14:paraId="29AD8C5C" w14:textId="0ADBC919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01EE736D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67EF587D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3CED372" w14:textId="7DE98681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132" w:type="dxa"/>
          </w:tcPr>
          <w:p w14:paraId="15EEBC2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09294C2" w14:textId="0CE3B04A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7B8DE052" w14:textId="77777777" w:rsidTr="00FA0D23">
        <w:trPr>
          <w:jc w:val="center"/>
        </w:trPr>
        <w:tc>
          <w:tcPr>
            <w:tcW w:w="3828" w:type="dxa"/>
          </w:tcPr>
          <w:p w14:paraId="1ED35EA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FB126B0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14:paraId="0500BDC9" w14:textId="23452BE1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087D7CB3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7EC04B6C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12586BD" w14:textId="339BECBE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132" w:type="dxa"/>
          </w:tcPr>
          <w:p w14:paraId="7B18B87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7AEE4D7" w14:textId="02B529FE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31D942BC" w14:textId="77777777" w:rsidTr="00FA0D23">
        <w:trPr>
          <w:jc w:val="center"/>
        </w:trPr>
        <w:tc>
          <w:tcPr>
            <w:tcW w:w="3828" w:type="dxa"/>
          </w:tcPr>
          <w:p w14:paraId="13378F0D" w14:textId="55779B72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EEE5B82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14:paraId="2B96F974" w14:textId="3A260082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59EC914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18C4B63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638E758F" w14:textId="09CE06A1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132" w:type="dxa"/>
          </w:tcPr>
          <w:p w14:paraId="6B40D932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2A88A7AC" w14:textId="53C53BC3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p w14:paraId="12BA2062" w14:textId="77777777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sectPr w:rsidR="00900B56" w:rsidSect="00AB34C3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2D3D" w14:textId="77777777" w:rsidR="00130D42" w:rsidRDefault="00130D42" w:rsidP="00442AF8">
      <w:pPr>
        <w:spacing w:after="0" w:line="240" w:lineRule="auto"/>
      </w:pPr>
      <w:r>
        <w:separator/>
      </w:r>
    </w:p>
  </w:endnote>
  <w:endnote w:type="continuationSeparator" w:id="0">
    <w:p w14:paraId="3D619009" w14:textId="77777777" w:rsidR="00130D42" w:rsidRDefault="00130D42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E3CC" w14:textId="77777777" w:rsidR="00130D42" w:rsidRDefault="00130D42" w:rsidP="00442AF8">
      <w:pPr>
        <w:spacing w:after="0" w:line="240" w:lineRule="auto"/>
      </w:pPr>
      <w:r>
        <w:separator/>
      </w:r>
    </w:p>
  </w:footnote>
  <w:footnote w:type="continuationSeparator" w:id="0">
    <w:p w14:paraId="1C974D9E" w14:textId="77777777" w:rsidR="00130D42" w:rsidRDefault="00130D42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09E5690C" w:rsidR="00D83931" w:rsidRPr="00FA0D23" w:rsidRDefault="0008544F" w:rsidP="00FA0D23">
    <w:pPr>
      <w:pStyle w:val="stBilgi"/>
      <w:ind w:hanging="426"/>
      <w:rPr>
        <w:b/>
        <w:color w:val="000000" w:themeColor="text1"/>
      </w:rPr>
    </w:pPr>
    <w:r>
      <w:rPr>
        <w:b/>
        <w:color w:val="000000" w:themeColor="text1"/>
      </w:rPr>
      <w:t>FORM NO: 2.7</w:t>
    </w:r>
    <w:r w:rsidR="000863A9">
      <w:rPr>
        <w:b/>
        <w:color w:val="000000" w:themeColor="text1"/>
      </w:rPr>
      <w:t xml:space="preserve">. </w:t>
    </w:r>
    <w:r w:rsidR="00900B56">
      <w:rPr>
        <w:b/>
        <w:color w:val="000000" w:themeColor="text1"/>
      </w:rPr>
      <w:t>ÖĞRENCİ KONTENJAN BİLDİRİM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8513C91"/>
    <w:multiLevelType w:val="hybridMultilevel"/>
    <w:tmpl w:val="4CC6A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6926"/>
    <w:multiLevelType w:val="hybridMultilevel"/>
    <w:tmpl w:val="5D90C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55EA4"/>
    <w:rsid w:val="000611A9"/>
    <w:rsid w:val="00065383"/>
    <w:rsid w:val="00065B36"/>
    <w:rsid w:val="00073E29"/>
    <w:rsid w:val="0008544F"/>
    <w:rsid w:val="000863A9"/>
    <w:rsid w:val="00091EE5"/>
    <w:rsid w:val="00092CDE"/>
    <w:rsid w:val="000A4343"/>
    <w:rsid w:val="000C37C0"/>
    <w:rsid w:val="000D0C0A"/>
    <w:rsid w:val="000E11FB"/>
    <w:rsid w:val="000E44D8"/>
    <w:rsid w:val="000F1428"/>
    <w:rsid w:val="00117574"/>
    <w:rsid w:val="00130D42"/>
    <w:rsid w:val="0013172C"/>
    <w:rsid w:val="001444CD"/>
    <w:rsid w:val="00153F46"/>
    <w:rsid w:val="00174425"/>
    <w:rsid w:val="001801CA"/>
    <w:rsid w:val="001926EE"/>
    <w:rsid w:val="001973AA"/>
    <w:rsid w:val="001D4314"/>
    <w:rsid w:val="001D656C"/>
    <w:rsid w:val="001E7F22"/>
    <w:rsid w:val="001F3B6C"/>
    <w:rsid w:val="001F7685"/>
    <w:rsid w:val="001F7CF8"/>
    <w:rsid w:val="00213FE7"/>
    <w:rsid w:val="00232A6B"/>
    <w:rsid w:val="00234768"/>
    <w:rsid w:val="0023729D"/>
    <w:rsid w:val="00252103"/>
    <w:rsid w:val="00261A10"/>
    <w:rsid w:val="0027145C"/>
    <w:rsid w:val="00283F1E"/>
    <w:rsid w:val="002A5558"/>
    <w:rsid w:val="002B0653"/>
    <w:rsid w:val="002C45AB"/>
    <w:rsid w:val="002D0578"/>
    <w:rsid w:val="002D47C8"/>
    <w:rsid w:val="002F1841"/>
    <w:rsid w:val="003142BC"/>
    <w:rsid w:val="00315C79"/>
    <w:rsid w:val="00320405"/>
    <w:rsid w:val="003210F3"/>
    <w:rsid w:val="00321EF7"/>
    <w:rsid w:val="003248E6"/>
    <w:rsid w:val="00326B71"/>
    <w:rsid w:val="003344C0"/>
    <w:rsid w:val="003504DC"/>
    <w:rsid w:val="003A066C"/>
    <w:rsid w:val="003A6459"/>
    <w:rsid w:val="003B1C15"/>
    <w:rsid w:val="003B7923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2EF3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21230"/>
    <w:rsid w:val="00537C26"/>
    <w:rsid w:val="005460B7"/>
    <w:rsid w:val="00567B3A"/>
    <w:rsid w:val="0057577D"/>
    <w:rsid w:val="00580B6D"/>
    <w:rsid w:val="005A1F22"/>
    <w:rsid w:val="005C49F7"/>
    <w:rsid w:val="005D5820"/>
    <w:rsid w:val="005D6938"/>
    <w:rsid w:val="005F1164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058D"/>
    <w:rsid w:val="00691AAC"/>
    <w:rsid w:val="006A4CA1"/>
    <w:rsid w:val="006A6DE2"/>
    <w:rsid w:val="006C170F"/>
    <w:rsid w:val="006C58BB"/>
    <w:rsid w:val="006D4630"/>
    <w:rsid w:val="006E2058"/>
    <w:rsid w:val="006E3D65"/>
    <w:rsid w:val="006E4614"/>
    <w:rsid w:val="00703142"/>
    <w:rsid w:val="00732EA9"/>
    <w:rsid w:val="007426DA"/>
    <w:rsid w:val="007574EA"/>
    <w:rsid w:val="00760F30"/>
    <w:rsid w:val="00765669"/>
    <w:rsid w:val="00777468"/>
    <w:rsid w:val="0078297D"/>
    <w:rsid w:val="00785CE1"/>
    <w:rsid w:val="0079499B"/>
    <w:rsid w:val="007A7221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8D673B"/>
    <w:rsid w:val="00900B56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2B10"/>
    <w:rsid w:val="009B70EA"/>
    <w:rsid w:val="009C64CF"/>
    <w:rsid w:val="009D430B"/>
    <w:rsid w:val="009D5920"/>
    <w:rsid w:val="009D65C4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25F5"/>
    <w:rsid w:val="00B84B27"/>
    <w:rsid w:val="00B974B7"/>
    <w:rsid w:val="00BA32E2"/>
    <w:rsid w:val="00BD570E"/>
    <w:rsid w:val="00BE267E"/>
    <w:rsid w:val="00BE4F9C"/>
    <w:rsid w:val="00BE7298"/>
    <w:rsid w:val="00BF49D7"/>
    <w:rsid w:val="00C01A5D"/>
    <w:rsid w:val="00C02FDF"/>
    <w:rsid w:val="00C1467A"/>
    <w:rsid w:val="00C2478C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CE7FEB"/>
    <w:rsid w:val="00D26133"/>
    <w:rsid w:val="00D33069"/>
    <w:rsid w:val="00D34749"/>
    <w:rsid w:val="00D53A4E"/>
    <w:rsid w:val="00D55F19"/>
    <w:rsid w:val="00D610BF"/>
    <w:rsid w:val="00D66FD7"/>
    <w:rsid w:val="00D76AE7"/>
    <w:rsid w:val="00D83931"/>
    <w:rsid w:val="00DC23DF"/>
    <w:rsid w:val="00DE21FE"/>
    <w:rsid w:val="00DE23D0"/>
    <w:rsid w:val="00DE57B9"/>
    <w:rsid w:val="00E10AA4"/>
    <w:rsid w:val="00E3062C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A0D23"/>
    <w:rsid w:val="00FA2A60"/>
    <w:rsid w:val="00FC5F5F"/>
    <w:rsid w:val="00FD72EC"/>
    <w:rsid w:val="00FE525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5EBA1D-5DB0-43C2-8182-68FBAEBB752E}"/>
      </w:docPartPr>
      <w:docPartBody>
        <w:p w:rsidR="00B20E0B" w:rsidRDefault="00CC5F38"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FE3B6ED65F4DBDA1F784F66D707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2C154-D742-46A0-AE49-11C34BBB7C0E}"/>
      </w:docPartPr>
      <w:docPartBody>
        <w:p w:rsidR="005C11BE" w:rsidRDefault="00B20E0B" w:rsidP="00B20E0B">
          <w:pPr>
            <w:pStyle w:val="44FE3B6ED65F4DBDA1F784F66D707958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2091FFA29B4BABB1091B37AA213B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B98D4-3CB7-4A8F-90C4-A0770A23C68D}"/>
      </w:docPartPr>
      <w:docPartBody>
        <w:p w:rsidR="005C11BE" w:rsidRDefault="00B20E0B" w:rsidP="00B20E0B">
          <w:pPr>
            <w:pStyle w:val="012091FFA29B4BABB1091B37AA213B83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FA873D93274487B9FE152DF749C7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0FA045-D1FD-42A4-A54F-17209B8FFA8F}"/>
      </w:docPartPr>
      <w:docPartBody>
        <w:p w:rsidR="00E07779" w:rsidRDefault="002A127E" w:rsidP="002A127E">
          <w:pPr>
            <w:pStyle w:val="BAFA873D93274487B9FE152DF749C7F4"/>
          </w:pPr>
          <w:r w:rsidRPr="0065589F">
            <w:rPr>
              <w:rStyle w:val="YerTutucuMetni"/>
            </w:rPr>
            <w:t>Bir öğe seçin.</w:t>
          </w:r>
        </w:p>
      </w:docPartBody>
    </w:docPart>
    <w:docPart>
      <w:docPartPr>
        <w:name w:val="D20265B977704501A4001E1FDB3F2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4EA1A-F4DA-4765-A56A-90FC4E0CBBC0}"/>
      </w:docPartPr>
      <w:docPartBody>
        <w:p w:rsidR="00000000" w:rsidRDefault="003949C2" w:rsidP="003949C2">
          <w:pPr>
            <w:pStyle w:val="D20265B977704501A4001E1FDB3F201D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31BCC7E84E401AB630515C7A02A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FD7B33-D9FB-4E08-9DDD-77D47526759F}"/>
      </w:docPartPr>
      <w:docPartBody>
        <w:p w:rsidR="00000000" w:rsidRDefault="003949C2" w:rsidP="003949C2">
          <w:pPr>
            <w:pStyle w:val="6031BCC7E84E401AB630515C7A02AF47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FC6CC0E44534D81BE5F798E4DD554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B0353-2FD2-4FF8-958A-7B740E0EE8E1}"/>
      </w:docPartPr>
      <w:docPartBody>
        <w:p w:rsidR="00000000" w:rsidRDefault="003949C2" w:rsidP="003949C2">
          <w:pPr>
            <w:pStyle w:val="6FC6CC0E44534D81BE5F798E4DD554F6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872C7EC52C4F348FA8F0E1DB0924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F7AAC-5C8F-472F-8E89-C2FDC1D82840}"/>
      </w:docPartPr>
      <w:docPartBody>
        <w:p w:rsidR="00000000" w:rsidRDefault="003949C2" w:rsidP="003949C2">
          <w:pPr>
            <w:pStyle w:val="7A872C7EC52C4F348FA8F0E1DB092428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0EB7AC26D134346ADD841A033C9D5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042C45-EF11-457C-AC7A-EFC4D23872DA}"/>
      </w:docPartPr>
      <w:docPartBody>
        <w:p w:rsidR="00000000" w:rsidRDefault="003949C2" w:rsidP="003949C2">
          <w:pPr>
            <w:pStyle w:val="30EB7AC26D134346ADD841A033C9D526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4B5431DF0F4FA09B6AB35025624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7F451-3122-4929-AFA4-2D47DE6B1BC1}"/>
      </w:docPartPr>
      <w:docPartBody>
        <w:p w:rsidR="00000000" w:rsidRDefault="003949C2" w:rsidP="003949C2">
          <w:pPr>
            <w:pStyle w:val="064B5431DF0F4FA09B6AB35025624DAB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268726EE45A40BEB8489901636A7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656770-5C0B-44CE-80DF-95A2A9F4EC2F}"/>
      </w:docPartPr>
      <w:docPartBody>
        <w:p w:rsidR="00000000" w:rsidRDefault="003949C2" w:rsidP="003949C2">
          <w:pPr>
            <w:pStyle w:val="F268726EE45A40BEB8489901636A7E8C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171DB5EA5D446E9CE4EA6DB9726E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1A2C36-C5E9-449B-8014-27F57A1DB99B}"/>
      </w:docPartPr>
      <w:docPartBody>
        <w:p w:rsidR="00000000" w:rsidRDefault="003949C2" w:rsidP="003949C2">
          <w:pPr>
            <w:pStyle w:val="19171DB5EA5D446E9CE4EA6DB9726EA3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16446"/>
    <w:rsid w:val="00232B74"/>
    <w:rsid w:val="00271688"/>
    <w:rsid w:val="002A127E"/>
    <w:rsid w:val="002B2C99"/>
    <w:rsid w:val="002B6A78"/>
    <w:rsid w:val="002B7028"/>
    <w:rsid w:val="00317966"/>
    <w:rsid w:val="003543CF"/>
    <w:rsid w:val="00391C44"/>
    <w:rsid w:val="003949C2"/>
    <w:rsid w:val="003F533F"/>
    <w:rsid w:val="00407955"/>
    <w:rsid w:val="004538E9"/>
    <w:rsid w:val="004603A1"/>
    <w:rsid w:val="00487D68"/>
    <w:rsid w:val="00561364"/>
    <w:rsid w:val="005A1D40"/>
    <w:rsid w:val="005C11BE"/>
    <w:rsid w:val="00700B9F"/>
    <w:rsid w:val="007800F5"/>
    <w:rsid w:val="007C4786"/>
    <w:rsid w:val="00867440"/>
    <w:rsid w:val="0089330E"/>
    <w:rsid w:val="00904799"/>
    <w:rsid w:val="009901AB"/>
    <w:rsid w:val="009A110D"/>
    <w:rsid w:val="009B4311"/>
    <w:rsid w:val="00A17409"/>
    <w:rsid w:val="00A229F7"/>
    <w:rsid w:val="00A70E01"/>
    <w:rsid w:val="00B20E0B"/>
    <w:rsid w:val="00B51BF3"/>
    <w:rsid w:val="00C049F9"/>
    <w:rsid w:val="00C10ECF"/>
    <w:rsid w:val="00C709F6"/>
    <w:rsid w:val="00C81534"/>
    <w:rsid w:val="00C838C7"/>
    <w:rsid w:val="00C865F6"/>
    <w:rsid w:val="00CB6263"/>
    <w:rsid w:val="00CC5F38"/>
    <w:rsid w:val="00CF6992"/>
    <w:rsid w:val="00D7441D"/>
    <w:rsid w:val="00DB0A25"/>
    <w:rsid w:val="00DD1608"/>
    <w:rsid w:val="00DE3592"/>
    <w:rsid w:val="00DE5468"/>
    <w:rsid w:val="00E06FEB"/>
    <w:rsid w:val="00E07779"/>
    <w:rsid w:val="00E97A4B"/>
    <w:rsid w:val="00ED0B62"/>
    <w:rsid w:val="00EE25C2"/>
    <w:rsid w:val="00EF6666"/>
    <w:rsid w:val="00F528CD"/>
    <w:rsid w:val="00F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49C2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  <w:style w:type="paragraph" w:customStyle="1" w:styleId="2A3C62123F3B411D89DACA8A361F8EB0">
    <w:name w:val="2A3C62123F3B411D89DACA8A361F8EB0"/>
    <w:rsid w:val="00CC5F38"/>
  </w:style>
  <w:style w:type="paragraph" w:customStyle="1" w:styleId="9CE2A200B52B4EBEA3219D738D2CA9E7">
    <w:name w:val="9CE2A200B52B4EBEA3219D738D2CA9E7"/>
    <w:rsid w:val="00CC5F38"/>
  </w:style>
  <w:style w:type="paragraph" w:customStyle="1" w:styleId="7907D6EAAC684A199C2CAFF8A5095E93">
    <w:name w:val="7907D6EAAC684A199C2CAFF8A5095E93"/>
    <w:rsid w:val="00CC5F38"/>
  </w:style>
  <w:style w:type="paragraph" w:customStyle="1" w:styleId="11FE185051D046F3A74FC6B3E44358E2">
    <w:name w:val="11FE185051D046F3A74FC6B3E44358E2"/>
    <w:rsid w:val="00CC5F38"/>
  </w:style>
  <w:style w:type="paragraph" w:customStyle="1" w:styleId="ED2F7054740B41C9B792C7AFFCFB7835">
    <w:name w:val="ED2F7054740B41C9B792C7AFFCFB7835"/>
    <w:rsid w:val="00CC5F38"/>
  </w:style>
  <w:style w:type="paragraph" w:customStyle="1" w:styleId="599BBBBA05AB4DB1B2184C67B6371503">
    <w:name w:val="599BBBBA05AB4DB1B2184C67B6371503"/>
    <w:rsid w:val="00CC5F38"/>
    <w:rPr>
      <w:rFonts w:eastAsiaTheme="minorHAnsi"/>
      <w:lang w:eastAsia="en-US"/>
    </w:rPr>
  </w:style>
  <w:style w:type="paragraph" w:customStyle="1" w:styleId="6B39D3EFC0AA4DDC8CEA00AD214A18439">
    <w:name w:val="6B39D3EFC0AA4DDC8CEA00AD214A18439"/>
    <w:rsid w:val="00CC5F38"/>
    <w:rPr>
      <w:rFonts w:eastAsiaTheme="minorHAnsi"/>
      <w:lang w:eastAsia="en-US"/>
    </w:rPr>
  </w:style>
  <w:style w:type="paragraph" w:customStyle="1" w:styleId="09FBC4DC65EF43BFB2024C2492CB48479">
    <w:name w:val="09FBC4DC65EF43BFB2024C2492CB48479"/>
    <w:rsid w:val="00CC5F38"/>
    <w:rPr>
      <w:rFonts w:eastAsiaTheme="minorHAnsi"/>
      <w:lang w:eastAsia="en-US"/>
    </w:rPr>
  </w:style>
  <w:style w:type="paragraph" w:customStyle="1" w:styleId="E569B258442849E894E8D214F3E6A93F9">
    <w:name w:val="E569B258442849E894E8D214F3E6A93F9"/>
    <w:rsid w:val="00CC5F38"/>
    <w:rPr>
      <w:rFonts w:eastAsiaTheme="minorHAnsi"/>
      <w:lang w:eastAsia="en-US"/>
    </w:rPr>
  </w:style>
  <w:style w:type="paragraph" w:customStyle="1" w:styleId="E6AD5910877E4CBCBA19045A21D861E02">
    <w:name w:val="E6AD5910877E4CBCBA19045A21D861E02"/>
    <w:rsid w:val="00CC5F38"/>
    <w:rPr>
      <w:rFonts w:eastAsiaTheme="minorHAnsi"/>
      <w:lang w:eastAsia="en-US"/>
    </w:rPr>
  </w:style>
  <w:style w:type="paragraph" w:customStyle="1" w:styleId="BCA81C028E854097B68662894DC144172">
    <w:name w:val="BCA81C028E854097B68662894DC144172"/>
    <w:rsid w:val="00CC5F38"/>
    <w:rPr>
      <w:rFonts w:eastAsiaTheme="minorHAnsi"/>
      <w:lang w:eastAsia="en-US"/>
    </w:rPr>
  </w:style>
  <w:style w:type="paragraph" w:customStyle="1" w:styleId="931278BA3C5846E19ED4487CB2182A5C2">
    <w:name w:val="931278BA3C5846E19ED4487CB2182A5C2"/>
    <w:rsid w:val="00CC5F38"/>
    <w:rPr>
      <w:rFonts w:eastAsiaTheme="minorHAnsi"/>
      <w:lang w:eastAsia="en-US"/>
    </w:rPr>
  </w:style>
  <w:style w:type="paragraph" w:customStyle="1" w:styleId="9E669EB8849D4E66B5BC4294D5391CDC">
    <w:name w:val="9E669EB8849D4E66B5BC4294D5391CDC"/>
    <w:rsid w:val="00CC5F38"/>
  </w:style>
  <w:style w:type="paragraph" w:customStyle="1" w:styleId="CA721DD7AAB64E5CBA120AE1AA2D8239">
    <w:name w:val="CA721DD7AAB64E5CBA120AE1AA2D8239"/>
    <w:rsid w:val="00CC5F38"/>
  </w:style>
  <w:style w:type="paragraph" w:customStyle="1" w:styleId="FA49E4B18A4241A192FB238C9280B1BD">
    <w:name w:val="FA49E4B18A4241A192FB238C9280B1BD"/>
    <w:rsid w:val="00CC5F38"/>
  </w:style>
  <w:style w:type="paragraph" w:customStyle="1" w:styleId="44FE3B6ED65F4DBDA1F784F66D707958">
    <w:name w:val="44FE3B6ED65F4DBDA1F784F66D707958"/>
    <w:rsid w:val="00B20E0B"/>
  </w:style>
  <w:style w:type="paragraph" w:customStyle="1" w:styleId="012091FFA29B4BABB1091B37AA213B83">
    <w:name w:val="012091FFA29B4BABB1091B37AA213B83"/>
    <w:rsid w:val="00B20E0B"/>
  </w:style>
  <w:style w:type="paragraph" w:customStyle="1" w:styleId="6C9B5289B8814B309A9BD08C15097074">
    <w:name w:val="6C9B5289B8814B309A9BD08C15097074"/>
    <w:rsid w:val="00EF6666"/>
  </w:style>
  <w:style w:type="paragraph" w:customStyle="1" w:styleId="547C8734708F4893A7F96C215956BEC3">
    <w:name w:val="547C8734708F4893A7F96C215956BEC3"/>
    <w:rsid w:val="00EF6666"/>
  </w:style>
  <w:style w:type="paragraph" w:customStyle="1" w:styleId="070699405AFA45E3A495F98CEC1D0A54">
    <w:name w:val="070699405AFA45E3A495F98CEC1D0A54"/>
    <w:rsid w:val="00EF6666"/>
  </w:style>
  <w:style w:type="paragraph" w:customStyle="1" w:styleId="08034E8FA3134E2A8F6935232BB46243">
    <w:name w:val="08034E8FA3134E2A8F6935232BB46243"/>
    <w:rsid w:val="002A127E"/>
  </w:style>
  <w:style w:type="paragraph" w:customStyle="1" w:styleId="BAFA873D93274487B9FE152DF749C7F4">
    <w:name w:val="BAFA873D93274487B9FE152DF749C7F4"/>
    <w:rsid w:val="002A127E"/>
  </w:style>
  <w:style w:type="paragraph" w:customStyle="1" w:styleId="B17326A4BB66489E9517B7F333C5C1BD">
    <w:name w:val="B17326A4BB66489E9517B7F333C5C1BD"/>
    <w:rsid w:val="00E07779"/>
  </w:style>
  <w:style w:type="paragraph" w:customStyle="1" w:styleId="5ED81D1F7907452F848C65DDCD7FD36C">
    <w:name w:val="5ED81D1F7907452F848C65DDCD7FD36C"/>
    <w:rsid w:val="00E07779"/>
  </w:style>
  <w:style w:type="paragraph" w:customStyle="1" w:styleId="F871723DB1904118AEB0230145B79240">
    <w:name w:val="F871723DB1904118AEB0230145B79240"/>
    <w:rsid w:val="00E07779"/>
  </w:style>
  <w:style w:type="paragraph" w:customStyle="1" w:styleId="3A695A5EDB164C3BBE0A5781DD8DC7AB">
    <w:name w:val="3A695A5EDB164C3BBE0A5781DD8DC7AB"/>
    <w:rsid w:val="00E07779"/>
  </w:style>
  <w:style w:type="paragraph" w:customStyle="1" w:styleId="C87030F54BD8454E96151B6C6CD531A5">
    <w:name w:val="C87030F54BD8454E96151B6C6CD531A5"/>
    <w:rsid w:val="00E07779"/>
  </w:style>
  <w:style w:type="paragraph" w:customStyle="1" w:styleId="1C2B49348F0148B9A5BE7A06CC0A0447">
    <w:name w:val="1C2B49348F0148B9A5BE7A06CC0A0447"/>
    <w:rsid w:val="00E07779"/>
  </w:style>
  <w:style w:type="paragraph" w:customStyle="1" w:styleId="0A1ECAB4A47A4214A029A5B2375B6CE9">
    <w:name w:val="0A1ECAB4A47A4214A029A5B2375B6CE9"/>
    <w:rsid w:val="00E07779"/>
  </w:style>
  <w:style w:type="paragraph" w:customStyle="1" w:styleId="E2651DA7F70846A9BB2707AE31B427CB">
    <w:name w:val="E2651DA7F70846A9BB2707AE31B427CB"/>
    <w:rsid w:val="00E07779"/>
  </w:style>
  <w:style w:type="paragraph" w:customStyle="1" w:styleId="E8CC0DD9FB484F0A8DA56C6F51190CE7">
    <w:name w:val="E8CC0DD9FB484F0A8DA56C6F51190CE7"/>
    <w:rsid w:val="00E07779"/>
  </w:style>
  <w:style w:type="paragraph" w:customStyle="1" w:styleId="04A57F84EE8241A39445CF083EC6ABC9">
    <w:name w:val="04A57F84EE8241A39445CF083EC6ABC9"/>
    <w:rsid w:val="00E07779"/>
  </w:style>
  <w:style w:type="paragraph" w:customStyle="1" w:styleId="3B79C0FEDDEF4D9FA4F43AF6306A3ABE">
    <w:name w:val="3B79C0FEDDEF4D9FA4F43AF6306A3ABE"/>
    <w:rsid w:val="00E07779"/>
  </w:style>
  <w:style w:type="paragraph" w:customStyle="1" w:styleId="0F75D115BE7E4007BC78815C40644A67">
    <w:name w:val="0F75D115BE7E4007BC78815C40644A67"/>
    <w:rsid w:val="00E07779"/>
  </w:style>
  <w:style w:type="paragraph" w:customStyle="1" w:styleId="17816962360B496AA74C1C56488E12F7">
    <w:name w:val="17816962360B496AA74C1C56488E12F7"/>
    <w:rsid w:val="00E07779"/>
  </w:style>
  <w:style w:type="paragraph" w:customStyle="1" w:styleId="0D3BC2088865467D965076111D306E9E">
    <w:name w:val="0D3BC2088865467D965076111D306E9E"/>
    <w:rsid w:val="00E07779"/>
  </w:style>
  <w:style w:type="paragraph" w:customStyle="1" w:styleId="5F8A1C80969841B99231AE0CDF47BC90">
    <w:name w:val="5F8A1C80969841B99231AE0CDF47BC90"/>
    <w:rsid w:val="00E07779"/>
  </w:style>
  <w:style w:type="paragraph" w:customStyle="1" w:styleId="B7A260195D744D8B9D9B563B273743E0">
    <w:name w:val="B7A260195D744D8B9D9B563B273743E0"/>
    <w:rsid w:val="00E07779"/>
  </w:style>
  <w:style w:type="paragraph" w:customStyle="1" w:styleId="E1A610D9EE8347A2BEF4AAE659A89185">
    <w:name w:val="E1A610D9EE8347A2BEF4AAE659A89185"/>
    <w:rsid w:val="00E07779"/>
  </w:style>
  <w:style w:type="paragraph" w:customStyle="1" w:styleId="36FB850017CD45B2A1402187D2CB8D98">
    <w:name w:val="36FB850017CD45B2A1402187D2CB8D98"/>
    <w:rsid w:val="00E07779"/>
  </w:style>
  <w:style w:type="paragraph" w:customStyle="1" w:styleId="80A9AE7C5E484CE9A6734F30D47C159F">
    <w:name w:val="80A9AE7C5E484CE9A6734F30D47C159F"/>
    <w:rsid w:val="00E07779"/>
  </w:style>
  <w:style w:type="paragraph" w:customStyle="1" w:styleId="D0148CFEFFB44EFFB07D0988B87DD714">
    <w:name w:val="D0148CFEFFB44EFFB07D0988B87DD714"/>
    <w:rsid w:val="00E07779"/>
  </w:style>
  <w:style w:type="paragraph" w:customStyle="1" w:styleId="07A7AD189F0F411187A8CD06DE6D986E">
    <w:name w:val="07A7AD189F0F411187A8CD06DE6D986E"/>
    <w:rsid w:val="00E07779"/>
  </w:style>
  <w:style w:type="paragraph" w:customStyle="1" w:styleId="751C227B84F34B71BD72EA7CFBEDC669">
    <w:name w:val="751C227B84F34B71BD72EA7CFBEDC669"/>
    <w:rsid w:val="00E07779"/>
  </w:style>
  <w:style w:type="paragraph" w:customStyle="1" w:styleId="999BFDDE0A5945978CA34AC17D4A15AF">
    <w:name w:val="999BFDDE0A5945978CA34AC17D4A15AF"/>
    <w:rsid w:val="00E07779"/>
  </w:style>
  <w:style w:type="paragraph" w:customStyle="1" w:styleId="3A371847BF1E4FBBBD3FFB2897196516">
    <w:name w:val="3A371847BF1E4FBBBD3FFB2897196516"/>
    <w:rsid w:val="00E07779"/>
  </w:style>
  <w:style w:type="paragraph" w:customStyle="1" w:styleId="7BBAD12B02B24FC6821C00B3F7D82737">
    <w:name w:val="7BBAD12B02B24FC6821C00B3F7D82737"/>
    <w:rsid w:val="00E07779"/>
  </w:style>
  <w:style w:type="paragraph" w:customStyle="1" w:styleId="FA0301A9A36A42D8B34242D928200B45">
    <w:name w:val="FA0301A9A36A42D8B34242D928200B45"/>
    <w:rsid w:val="00E07779"/>
  </w:style>
  <w:style w:type="paragraph" w:customStyle="1" w:styleId="060C20282CBC4AD0BD7398A7B4D310A2">
    <w:name w:val="060C20282CBC4AD0BD7398A7B4D310A2"/>
    <w:rsid w:val="00E07779"/>
  </w:style>
  <w:style w:type="paragraph" w:customStyle="1" w:styleId="383D478442E5420687799D37B1BFA1F5">
    <w:name w:val="383D478442E5420687799D37B1BFA1F5"/>
    <w:rsid w:val="00E07779"/>
  </w:style>
  <w:style w:type="paragraph" w:customStyle="1" w:styleId="D80D6E52991F4D6BA2934FB2F2C4919F">
    <w:name w:val="D80D6E52991F4D6BA2934FB2F2C4919F"/>
    <w:rsid w:val="00DE5468"/>
  </w:style>
  <w:style w:type="paragraph" w:customStyle="1" w:styleId="E3F013CF68CC436EA6855CF5852E4B14">
    <w:name w:val="E3F013CF68CC436EA6855CF5852E4B14"/>
    <w:rsid w:val="00DE5468"/>
  </w:style>
  <w:style w:type="paragraph" w:customStyle="1" w:styleId="AEA895D4E6684A7BA3EF685AAC21F4C3">
    <w:name w:val="AEA895D4E6684A7BA3EF685AAC21F4C3"/>
    <w:rsid w:val="00DE5468"/>
  </w:style>
  <w:style w:type="paragraph" w:customStyle="1" w:styleId="12992D9C01C5459FA18E547B687852FE">
    <w:name w:val="12992D9C01C5459FA18E547B687852FE"/>
    <w:rsid w:val="00DE5468"/>
  </w:style>
  <w:style w:type="paragraph" w:customStyle="1" w:styleId="91516B22878D4F859202BF6D9072ADC5">
    <w:name w:val="91516B22878D4F859202BF6D9072ADC5"/>
    <w:rsid w:val="00DE5468"/>
  </w:style>
  <w:style w:type="paragraph" w:customStyle="1" w:styleId="4D3ED9A99EA94B5394597889C58AB47E">
    <w:name w:val="4D3ED9A99EA94B5394597889C58AB47E"/>
    <w:rsid w:val="00DE5468"/>
  </w:style>
  <w:style w:type="paragraph" w:customStyle="1" w:styleId="CC4EF3BAD14448B8BF7E69C05DBBA505">
    <w:name w:val="CC4EF3BAD14448B8BF7E69C05DBBA505"/>
    <w:rsid w:val="00DE5468"/>
  </w:style>
  <w:style w:type="paragraph" w:customStyle="1" w:styleId="D21AFB03BE234C6EAFD914785E3EA001">
    <w:name w:val="D21AFB03BE234C6EAFD914785E3EA001"/>
    <w:rsid w:val="00DE5468"/>
  </w:style>
  <w:style w:type="paragraph" w:customStyle="1" w:styleId="D20265B977704501A4001E1FDB3F201D">
    <w:name w:val="D20265B977704501A4001E1FDB3F201D"/>
    <w:rsid w:val="003949C2"/>
  </w:style>
  <w:style w:type="paragraph" w:customStyle="1" w:styleId="6031BCC7E84E401AB630515C7A02AF47">
    <w:name w:val="6031BCC7E84E401AB630515C7A02AF47"/>
    <w:rsid w:val="003949C2"/>
  </w:style>
  <w:style w:type="paragraph" w:customStyle="1" w:styleId="6FC6CC0E44534D81BE5F798E4DD554F6">
    <w:name w:val="6FC6CC0E44534D81BE5F798E4DD554F6"/>
    <w:rsid w:val="003949C2"/>
  </w:style>
  <w:style w:type="paragraph" w:customStyle="1" w:styleId="7A872C7EC52C4F348FA8F0E1DB092428">
    <w:name w:val="7A872C7EC52C4F348FA8F0E1DB092428"/>
    <w:rsid w:val="003949C2"/>
  </w:style>
  <w:style w:type="paragraph" w:customStyle="1" w:styleId="30EB7AC26D134346ADD841A033C9D526">
    <w:name w:val="30EB7AC26D134346ADD841A033C9D526"/>
    <w:rsid w:val="003949C2"/>
  </w:style>
  <w:style w:type="paragraph" w:customStyle="1" w:styleId="064B5431DF0F4FA09B6AB35025624DAB">
    <w:name w:val="064B5431DF0F4FA09B6AB35025624DAB"/>
    <w:rsid w:val="003949C2"/>
  </w:style>
  <w:style w:type="paragraph" w:customStyle="1" w:styleId="F268726EE45A40BEB8489901636A7E8C">
    <w:name w:val="F268726EE45A40BEB8489901636A7E8C"/>
    <w:rsid w:val="003949C2"/>
  </w:style>
  <w:style w:type="paragraph" w:customStyle="1" w:styleId="19171DB5EA5D446E9CE4EA6DB9726EA3">
    <w:name w:val="19171DB5EA5D446E9CE4EA6DB9726EA3"/>
    <w:rsid w:val="00394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2861-CD95-449C-9CB5-4E9FD835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Evren</cp:lastModifiedBy>
  <cp:revision>2</cp:revision>
  <cp:lastPrinted>2021-12-24T07:44:00Z</cp:lastPrinted>
  <dcterms:created xsi:type="dcterms:W3CDTF">2023-11-30T13:46:00Z</dcterms:created>
  <dcterms:modified xsi:type="dcterms:W3CDTF">2023-11-30T13:46:00Z</dcterms:modified>
</cp:coreProperties>
</file>